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TRAME ENTETE VILLEMECA1" recolor="t" type="frame"/>
    </v:background>
  </w:background>
  <w:body>
    <w:p w14:paraId="315350EB" w14:textId="77777777" w:rsidR="004933DA" w:rsidRDefault="00AF5989" w:rsidP="00D7676C">
      <w:pPr>
        <w:ind w:left="-993"/>
        <w:rPr>
          <w:noProof/>
          <w:lang w:eastAsia="fr-FR"/>
        </w:rPr>
      </w:pPr>
      <w:r>
        <w:rPr>
          <w:noProof/>
        </w:rPr>
        <w:pict w14:anchorId="49863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8" type="#_x0000_t75" alt="en%20as%20" style="position:absolute;left:0;text-align:left;margin-left:102.05pt;margin-top:698.15pt;width:85.25pt;height:74.05pt;z-index:-251657728;visibility:visible" wrapcoords="-380 0 -380 21002 21663 21002 21663 0 -380 0">
            <v:imagedata r:id="rId8" o:title="en%20as%20"/>
            <w10:wrap type="tight"/>
          </v:shape>
        </w:pict>
      </w:r>
      <w:r>
        <w:rPr>
          <w:noProof/>
        </w:rPr>
        <w:pict w14:anchorId="3C280EA5">
          <v:shape id="Image 3" o:spid="_x0000_s1027" type="#_x0000_t75" alt="iso%209001" style="position:absolute;left:0;text-align:left;margin-left:-8.75pt;margin-top:698.15pt;width:85.85pt;height:74.05pt;z-index:-251658752;visibility:visible" wrapcoords="-377 0 -377 21002 21512 21002 21512 0 -377 0">
            <v:imagedata r:id="rId9" o:title="iso%209001"/>
            <w10:wrap type="tight"/>
          </v:shape>
        </w:pict>
      </w:r>
      <w:r>
        <w:rPr>
          <w:noProof/>
        </w:rPr>
        <w:pict w14:anchorId="67C6A5A8">
          <v:shape id="Image 2" o:spid="_x0000_s1026" type="#_x0000_t75" alt="gear" style="position:absolute;left:0;text-align:left;margin-left:293.9pt;margin-top:717.15pt;width:213.95pt;height:67.05pt;z-index:-251659776;visibility:visible" wrapcoords="-151 0 -151 21262 21656 21262 21656 0 -151 0">
            <v:imagedata r:id="rId10" o:title="gear"/>
            <w10:wrap type="tight"/>
          </v:shape>
        </w:pict>
      </w:r>
      <w:r>
        <w:rPr>
          <w:noProof/>
          <w:lang w:eastAsia="fr-FR"/>
        </w:rPr>
        <w:pict w14:anchorId="4ACE1671">
          <v:shape id="Image 1" o:spid="_x0000_i1025" type="#_x0000_t75" style="width:304.8pt;height:114.6pt;visibility:visible">
            <v:imagedata r:id="rId11" o:title="" cropleft="-690f" cropright="-2633f"/>
          </v:shape>
        </w:pict>
      </w:r>
    </w:p>
    <w:p w14:paraId="64541226" w14:textId="77777777" w:rsidR="000A5F42" w:rsidRDefault="000A5F42" w:rsidP="00D7676C">
      <w:pPr>
        <w:ind w:left="-993"/>
      </w:pPr>
    </w:p>
    <w:p w14:paraId="0849204A" w14:textId="77777777" w:rsidR="00AF6270" w:rsidRPr="00AF5989" w:rsidRDefault="00AF6270" w:rsidP="00F54669">
      <w:pPr>
        <w:shd w:val="clear" w:color="auto" w:fill="F1F2F2"/>
        <w:spacing w:before="255" w:after="127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fr-FR"/>
        </w:rPr>
      </w:pPr>
      <w:r w:rsidRPr="00AF5989">
        <w:rPr>
          <w:rFonts w:ascii="Arial" w:eastAsia="Times New Roman" w:hAnsi="Arial" w:cs="Arial"/>
          <w:color w:val="000000"/>
          <w:kern w:val="36"/>
          <w:sz w:val="36"/>
          <w:szCs w:val="36"/>
          <w:lang w:eastAsia="fr-FR"/>
        </w:rPr>
        <w:t>La Société VILLEMECA située à Villefranche sur Cher</w:t>
      </w:r>
    </w:p>
    <w:p w14:paraId="78685A3F" w14:textId="77777777" w:rsidR="00967860" w:rsidRPr="00AF5989" w:rsidRDefault="00AF6270" w:rsidP="00F54669">
      <w:pPr>
        <w:shd w:val="clear" w:color="auto" w:fill="F1F2F2"/>
        <w:spacing w:before="255" w:after="127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</w:pPr>
      <w:r w:rsidRPr="00AF5989"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  <w:t>Recherche 1 apprenti (e)</w:t>
      </w:r>
    </w:p>
    <w:p w14:paraId="565B18E6" w14:textId="77777777" w:rsidR="00967860" w:rsidRPr="00AF5989" w:rsidRDefault="00AF6270" w:rsidP="00F54669">
      <w:pPr>
        <w:shd w:val="clear" w:color="auto" w:fill="F1F2F2"/>
        <w:spacing w:before="255" w:after="127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</w:pPr>
      <w:r w:rsidRPr="00AF5989"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  <w:t>en Bac Pro Technicien Outilleur</w:t>
      </w:r>
      <w:r w:rsidR="00967860" w:rsidRPr="00AF5989"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  <w:t xml:space="preserve"> </w:t>
      </w:r>
    </w:p>
    <w:p w14:paraId="7FD70CB0" w14:textId="77777777" w:rsidR="00AF6270" w:rsidRPr="00AF5989" w:rsidRDefault="00967860" w:rsidP="00F54669">
      <w:pPr>
        <w:shd w:val="clear" w:color="auto" w:fill="F1F2F2"/>
        <w:spacing w:before="255" w:after="127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</w:pPr>
      <w:r w:rsidRPr="00AF5989">
        <w:rPr>
          <w:rFonts w:ascii="Arial" w:eastAsia="Times New Roman" w:hAnsi="Arial" w:cs="Arial"/>
          <w:color w:val="000000"/>
          <w:kern w:val="36"/>
          <w:sz w:val="32"/>
          <w:szCs w:val="32"/>
          <w:lang w:eastAsia="fr-FR"/>
        </w:rPr>
        <w:t>ou en Bac Pro Technicien Usineur</w:t>
      </w:r>
    </w:p>
    <w:p w14:paraId="780EB3AB" w14:textId="13CDDF4C" w:rsidR="000A5F42" w:rsidRDefault="000A5F42" w:rsidP="00AF6270">
      <w:pPr>
        <w:pStyle w:val="NormalWeb"/>
        <w:shd w:val="clear" w:color="auto" w:fill="FFFFFF"/>
        <w:spacing w:before="0" w:beforeAutospacing="0" w:line="287" w:lineRule="atLeast"/>
        <w:rPr>
          <w:rFonts w:ascii="Helvetica" w:hAnsi="Helvetica" w:cs="Helvetica"/>
          <w:color w:val="333333"/>
          <w:sz w:val="20"/>
          <w:szCs w:val="20"/>
        </w:rPr>
      </w:pPr>
    </w:p>
    <w:p w14:paraId="5BFC101E" w14:textId="6935D88A" w:rsidR="008E6C01" w:rsidRPr="009E3EA2" w:rsidRDefault="008E6C01" w:rsidP="00AF6270">
      <w:pPr>
        <w:pStyle w:val="NormalWeb"/>
        <w:shd w:val="clear" w:color="auto" w:fill="FFFFFF"/>
        <w:spacing w:before="0" w:beforeAutospacing="0" w:line="287" w:lineRule="atLeast"/>
        <w:rPr>
          <w:rFonts w:ascii="Arial" w:hAnsi="Arial" w:cs="Arial"/>
          <w:color w:val="333333"/>
        </w:rPr>
      </w:pPr>
      <w:r w:rsidRPr="009E3EA2">
        <w:rPr>
          <w:rFonts w:ascii="Arial" w:hAnsi="Arial" w:cs="Arial"/>
          <w:color w:val="333333"/>
        </w:rPr>
        <w:t>VILLEMECA, petite entreprise spécialisée dans le prototype, pièce unitaire, outillages et machines spéciales recherche un candidat :</w:t>
      </w:r>
    </w:p>
    <w:p w14:paraId="670FB183" w14:textId="473EC0BC" w:rsidR="00AF6270" w:rsidRPr="009E3EA2" w:rsidRDefault="00AF6270" w:rsidP="00AF6270">
      <w:pPr>
        <w:pStyle w:val="NormalWeb"/>
        <w:shd w:val="clear" w:color="auto" w:fill="FFFFFF"/>
        <w:spacing w:before="0" w:beforeAutospacing="0" w:line="287" w:lineRule="atLeast"/>
        <w:rPr>
          <w:rFonts w:ascii="Arial" w:hAnsi="Arial" w:cs="Arial"/>
          <w:color w:val="333333"/>
          <w:u w:val="single"/>
        </w:rPr>
      </w:pPr>
      <w:r w:rsidRPr="009E3EA2">
        <w:rPr>
          <w:rFonts w:ascii="Arial" w:hAnsi="Arial" w:cs="Arial"/>
          <w:color w:val="333333"/>
          <w:u w:val="single"/>
        </w:rPr>
        <w:t>Définition du métier :</w:t>
      </w:r>
    </w:p>
    <w:p w14:paraId="6019DB4F" w14:textId="3392F08A" w:rsidR="00AF6270" w:rsidRPr="009E3EA2" w:rsidRDefault="008E6C01" w:rsidP="000A5F42">
      <w:pPr>
        <w:pStyle w:val="NormalWeb"/>
        <w:shd w:val="clear" w:color="auto" w:fill="FFFFFF"/>
        <w:spacing w:before="0" w:beforeAutospacing="0" w:line="287" w:lineRule="atLeast"/>
        <w:jc w:val="both"/>
        <w:rPr>
          <w:rFonts w:ascii="Arial" w:hAnsi="Arial" w:cs="Arial"/>
          <w:color w:val="333333"/>
        </w:rPr>
      </w:pPr>
      <w:r w:rsidRPr="009E3EA2">
        <w:rPr>
          <w:rFonts w:ascii="Arial" w:hAnsi="Arial" w:cs="Arial"/>
          <w:color w:val="333333"/>
        </w:rPr>
        <w:t xml:space="preserve">En vue d’apprendre </w:t>
      </w:r>
      <w:r w:rsidR="000575A8">
        <w:rPr>
          <w:rFonts w:ascii="Arial" w:hAnsi="Arial" w:cs="Arial"/>
          <w:color w:val="333333"/>
        </w:rPr>
        <w:t>à réaliser</w:t>
      </w:r>
      <w:r w:rsidR="00F54669" w:rsidRPr="009E3EA2">
        <w:rPr>
          <w:rFonts w:ascii="Arial" w:hAnsi="Arial" w:cs="Arial"/>
          <w:color w:val="333333"/>
        </w:rPr>
        <w:t xml:space="preserve"> de</w:t>
      </w:r>
      <w:r w:rsidRPr="009E3EA2">
        <w:rPr>
          <w:rFonts w:ascii="Arial" w:hAnsi="Arial" w:cs="Arial"/>
          <w:color w:val="333333"/>
        </w:rPr>
        <w:t>s</w:t>
      </w:r>
      <w:r w:rsidR="00F54669" w:rsidRPr="009E3EA2">
        <w:rPr>
          <w:rFonts w:ascii="Arial" w:hAnsi="Arial" w:cs="Arial"/>
          <w:color w:val="333333"/>
        </w:rPr>
        <w:t xml:space="preserve"> pièces métalliques (acier, aluminium,</w:t>
      </w:r>
      <w:r w:rsidR="000575A8">
        <w:rPr>
          <w:rFonts w:ascii="Arial" w:hAnsi="Arial" w:cs="Arial"/>
          <w:color w:val="333333"/>
        </w:rPr>
        <w:t xml:space="preserve"> </w:t>
      </w:r>
      <w:r w:rsidR="00F54669" w:rsidRPr="009E3EA2">
        <w:rPr>
          <w:rFonts w:ascii="Arial" w:hAnsi="Arial" w:cs="Arial"/>
          <w:color w:val="333333"/>
        </w:rPr>
        <w:t>etc.) par enlèvement de matière, pour donner à la pièce brute </w:t>
      </w:r>
      <w:r w:rsidR="00F54669" w:rsidRPr="009E3EA2">
        <w:rPr>
          <w:rFonts w:ascii="Arial" w:hAnsi="Arial" w:cs="Arial"/>
          <w:b/>
          <w:bCs/>
          <w:color w:val="333333"/>
        </w:rPr>
        <w:t>la forme</w:t>
      </w:r>
      <w:r w:rsidR="00F54669" w:rsidRPr="009E3EA2">
        <w:rPr>
          <w:rFonts w:ascii="Arial" w:hAnsi="Arial" w:cs="Arial"/>
          <w:color w:val="333333"/>
        </w:rPr>
        <w:t> </w:t>
      </w:r>
      <w:r w:rsidR="00F54669" w:rsidRPr="009E3EA2">
        <w:rPr>
          <w:rFonts w:ascii="Arial" w:hAnsi="Arial" w:cs="Arial"/>
          <w:b/>
          <w:bCs/>
          <w:color w:val="333333"/>
        </w:rPr>
        <w:t>et</w:t>
      </w:r>
      <w:r w:rsidR="00F54669" w:rsidRPr="009E3EA2">
        <w:rPr>
          <w:rFonts w:ascii="Arial" w:hAnsi="Arial" w:cs="Arial"/>
          <w:color w:val="333333"/>
        </w:rPr>
        <w:t> l</w:t>
      </w:r>
      <w:r w:rsidR="00F54669" w:rsidRPr="009E3EA2">
        <w:rPr>
          <w:rFonts w:ascii="Arial" w:hAnsi="Arial" w:cs="Arial"/>
          <w:b/>
          <w:bCs/>
          <w:color w:val="333333"/>
        </w:rPr>
        <w:t>es dimensions voulues</w:t>
      </w:r>
      <w:r w:rsidR="00F54669" w:rsidRPr="009E3EA2">
        <w:rPr>
          <w:rFonts w:ascii="Arial" w:hAnsi="Arial" w:cs="Arial"/>
          <w:color w:val="333333"/>
        </w:rPr>
        <w:t> au moyen de </w:t>
      </w:r>
      <w:r w:rsidR="00F54669" w:rsidRPr="009E3EA2">
        <w:rPr>
          <w:rFonts w:ascii="Arial" w:hAnsi="Arial" w:cs="Arial"/>
          <w:b/>
          <w:bCs/>
          <w:color w:val="333333"/>
        </w:rPr>
        <w:t>machines conventionnelles</w:t>
      </w:r>
      <w:r w:rsidR="00F54669" w:rsidRPr="009E3EA2">
        <w:rPr>
          <w:rFonts w:ascii="Arial" w:hAnsi="Arial" w:cs="Arial"/>
          <w:color w:val="333333"/>
        </w:rPr>
        <w:t>, </w:t>
      </w:r>
      <w:r w:rsidR="00F54669" w:rsidRPr="009E3EA2">
        <w:rPr>
          <w:rFonts w:ascii="Arial" w:hAnsi="Arial" w:cs="Arial"/>
          <w:b/>
          <w:bCs/>
          <w:color w:val="333333"/>
        </w:rPr>
        <w:t>à commandes numériques</w:t>
      </w:r>
      <w:r w:rsidR="00F54669" w:rsidRPr="009E3EA2">
        <w:rPr>
          <w:rFonts w:ascii="Arial" w:hAnsi="Arial" w:cs="Arial"/>
          <w:color w:val="333333"/>
        </w:rPr>
        <w:t> et/ou de </w:t>
      </w:r>
      <w:r w:rsidR="00F54669" w:rsidRPr="009E3EA2">
        <w:rPr>
          <w:rFonts w:ascii="Arial" w:hAnsi="Arial" w:cs="Arial"/>
          <w:b/>
          <w:bCs/>
          <w:color w:val="333333"/>
        </w:rPr>
        <w:t>centres d'usinages</w:t>
      </w:r>
      <w:r w:rsidR="00F54669" w:rsidRPr="009E3EA2">
        <w:rPr>
          <w:rFonts w:ascii="Arial" w:hAnsi="Arial" w:cs="Arial"/>
          <w:color w:val="333333"/>
        </w:rPr>
        <w:t>.</w:t>
      </w:r>
    </w:p>
    <w:p w14:paraId="5AFF550B" w14:textId="77777777" w:rsidR="000A5F42" w:rsidRPr="009E3EA2" w:rsidRDefault="000A5F42" w:rsidP="00AF6270">
      <w:pPr>
        <w:pStyle w:val="NormalWeb"/>
        <w:shd w:val="clear" w:color="auto" w:fill="FFFFFF"/>
        <w:spacing w:before="0" w:beforeAutospacing="0" w:line="287" w:lineRule="atLeast"/>
        <w:rPr>
          <w:rFonts w:ascii="Arial" w:hAnsi="Arial" w:cs="Arial"/>
          <w:color w:val="22262C"/>
        </w:rPr>
      </w:pPr>
    </w:p>
    <w:p w14:paraId="106E5DB1" w14:textId="77777777" w:rsidR="00AF6270" w:rsidRPr="009E3EA2" w:rsidRDefault="00F54669" w:rsidP="00AF6270">
      <w:pPr>
        <w:pStyle w:val="NormalWeb"/>
        <w:shd w:val="clear" w:color="auto" w:fill="FFFFFF"/>
        <w:spacing w:before="0" w:beforeAutospacing="0" w:line="287" w:lineRule="atLeast"/>
        <w:rPr>
          <w:rFonts w:ascii="Arial" w:hAnsi="Arial" w:cs="Arial"/>
          <w:color w:val="22262C"/>
          <w:u w:val="single"/>
        </w:rPr>
      </w:pPr>
      <w:r w:rsidRPr="009E3EA2">
        <w:rPr>
          <w:rFonts w:ascii="Arial" w:hAnsi="Arial" w:cs="Arial"/>
          <w:color w:val="22262C"/>
          <w:u w:val="single"/>
        </w:rPr>
        <w:t>Qualités demandées :</w:t>
      </w:r>
    </w:p>
    <w:p w14:paraId="758477F9" w14:textId="4CECD035" w:rsidR="008E6C01" w:rsidRPr="009E3EA2" w:rsidRDefault="00F54669" w:rsidP="008E6C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Sérieux (e)</w:t>
      </w:r>
    </w:p>
    <w:p w14:paraId="33FC64FC" w14:textId="72DF3E4D" w:rsidR="008E6C01" w:rsidRPr="009E3EA2" w:rsidRDefault="008E6C01" w:rsidP="008E6C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Autonome</w:t>
      </w:r>
    </w:p>
    <w:p w14:paraId="7966017C" w14:textId="7EB2AE50" w:rsidR="008E6C01" w:rsidRPr="009E3EA2" w:rsidRDefault="008E6C01" w:rsidP="008E6C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Polyvalent</w:t>
      </w:r>
      <w:r w:rsidR="00AF5989">
        <w:rPr>
          <w:rFonts w:ascii="Arial" w:hAnsi="Arial" w:cs="Arial"/>
          <w:color w:val="22262C"/>
        </w:rPr>
        <w:t xml:space="preserve"> (e)</w:t>
      </w:r>
    </w:p>
    <w:p w14:paraId="1019337E" w14:textId="77777777" w:rsidR="00F54669" w:rsidRPr="009E3EA2" w:rsidRDefault="00F54669" w:rsidP="00F546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Motivé (e)</w:t>
      </w:r>
    </w:p>
    <w:p w14:paraId="31D92757" w14:textId="77777777" w:rsidR="000A5F42" w:rsidRPr="009E3EA2" w:rsidRDefault="000A5F42" w:rsidP="00F546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Dynamique et rigoureux (se)</w:t>
      </w:r>
    </w:p>
    <w:p w14:paraId="72C701C7" w14:textId="77777777" w:rsidR="000A5F42" w:rsidRPr="009E3EA2" w:rsidRDefault="000A5F42" w:rsidP="00F546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 xml:space="preserve">Avoir de </w:t>
      </w:r>
      <w:r w:rsidR="00967860" w:rsidRPr="009E3EA2">
        <w:rPr>
          <w:rFonts w:ascii="Arial" w:hAnsi="Arial" w:cs="Arial"/>
          <w:color w:val="22262C"/>
        </w:rPr>
        <w:t>bonnes capacités</w:t>
      </w:r>
      <w:r w:rsidRPr="009E3EA2">
        <w:rPr>
          <w:rFonts w:ascii="Arial" w:hAnsi="Arial" w:cs="Arial"/>
          <w:color w:val="22262C"/>
        </w:rPr>
        <w:t xml:space="preserve"> d'analyse </w:t>
      </w:r>
    </w:p>
    <w:p w14:paraId="579C32F1" w14:textId="77777777" w:rsidR="00967860" w:rsidRPr="009E3EA2" w:rsidRDefault="00967860" w:rsidP="00F546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Avoir de bonnes capacités en mathématique et géométrie.</w:t>
      </w:r>
    </w:p>
    <w:p w14:paraId="1E5B26F0" w14:textId="77777777" w:rsidR="00F54669" w:rsidRPr="009E3EA2" w:rsidRDefault="00F54669" w:rsidP="00F54669">
      <w:pPr>
        <w:pStyle w:val="NormalWeb"/>
        <w:shd w:val="clear" w:color="auto" w:fill="FFFFFF"/>
        <w:spacing w:before="0" w:beforeAutospacing="0" w:after="0" w:afterAutospacing="0" w:line="287" w:lineRule="atLeast"/>
        <w:ind w:left="720"/>
        <w:rPr>
          <w:rFonts w:ascii="Arial" w:hAnsi="Arial" w:cs="Arial"/>
          <w:color w:val="22262C"/>
        </w:rPr>
      </w:pPr>
    </w:p>
    <w:p w14:paraId="29F1816E" w14:textId="77777777" w:rsidR="00F54669" w:rsidRPr="009E3EA2" w:rsidRDefault="00F54669" w:rsidP="00AF6270">
      <w:pPr>
        <w:pStyle w:val="NormalWeb"/>
        <w:shd w:val="clear" w:color="auto" w:fill="FFFFFF"/>
        <w:spacing w:before="0" w:beforeAutospacing="0" w:line="287" w:lineRule="atLeast"/>
        <w:rPr>
          <w:rFonts w:ascii="Arial" w:hAnsi="Arial" w:cs="Arial"/>
          <w:color w:val="22262C"/>
        </w:rPr>
      </w:pPr>
    </w:p>
    <w:p w14:paraId="30FF344D" w14:textId="77777777" w:rsidR="00F54669" w:rsidRPr="009E3EA2" w:rsidRDefault="000A5F42" w:rsidP="00AF6270">
      <w:pPr>
        <w:pStyle w:val="NormalWeb"/>
        <w:shd w:val="clear" w:color="auto" w:fill="FFFFFF"/>
        <w:spacing w:before="0" w:beforeAutospacing="0" w:line="287" w:lineRule="atLeast"/>
        <w:rPr>
          <w:rFonts w:ascii="Arial" w:hAnsi="Arial" w:cs="Arial"/>
          <w:color w:val="22262C"/>
        </w:rPr>
      </w:pPr>
      <w:r w:rsidRPr="009E3EA2">
        <w:rPr>
          <w:rFonts w:ascii="Arial" w:hAnsi="Arial" w:cs="Arial"/>
          <w:color w:val="22262C"/>
        </w:rPr>
        <w:t>Candidature à transmettre à M GOISLARD Franck : infos@villemeca.com</w:t>
      </w:r>
    </w:p>
    <w:sectPr w:rsidR="00F54669" w:rsidRPr="009E3EA2" w:rsidSect="00967860">
      <w:footerReference w:type="default" r:id="rId12"/>
      <w:pgSz w:w="11906" w:h="16838"/>
      <w:pgMar w:top="284" w:right="991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D448" w14:textId="77777777" w:rsidR="00143ED6" w:rsidRDefault="00143ED6" w:rsidP="00D7676C">
      <w:pPr>
        <w:spacing w:after="0" w:line="240" w:lineRule="auto"/>
      </w:pPr>
      <w:r>
        <w:separator/>
      </w:r>
    </w:p>
  </w:endnote>
  <w:endnote w:type="continuationSeparator" w:id="0">
    <w:p w14:paraId="53D4AC11" w14:textId="77777777" w:rsidR="00143ED6" w:rsidRDefault="00143ED6" w:rsidP="00D7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6AD" w14:textId="77777777" w:rsidR="00D7676C" w:rsidRDefault="00AF5989">
    <w:pPr>
      <w:pStyle w:val="Pieddepage"/>
    </w:pPr>
    <w:r>
      <w:rPr>
        <w:noProof/>
        <w:lang w:eastAsia="fr-FR"/>
      </w:rPr>
      <w:pict w14:anchorId="6F1B5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6" type="#_x0000_t75" style="width:468pt;height:9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C2EB" w14:textId="77777777" w:rsidR="00143ED6" w:rsidRDefault="00143ED6" w:rsidP="00D7676C">
      <w:pPr>
        <w:spacing w:after="0" w:line="240" w:lineRule="auto"/>
      </w:pPr>
      <w:r>
        <w:separator/>
      </w:r>
    </w:p>
  </w:footnote>
  <w:footnote w:type="continuationSeparator" w:id="0">
    <w:p w14:paraId="38461DAF" w14:textId="77777777" w:rsidR="00143ED6" w:rsidRDefault="00143ED6" w:rsidP="00D7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67A"/>
    <w:multiLevelType w:val="multilevel"/>
    <w:tmpl w:val="96C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C4DFD"/>
    <w:multiLevelType w:val="hybridMultilevel"/>
    <w:tmpl w:val="49781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4669"/>
    <w:rsid w:val="000575A8"/>
    <w:rsid w:val="000A5F42"/>
    <w:rsid w:val="00143ED6"/>
    <w:rsid w:val="00197CB8"/>
    <w:rsid w:val="00376AA0"/>
    <w:rsid w:val="003B6CB8"/>
    <w:rsid w:val="003F2B59"/>
    <w:rsid w:val="004933DA"/>
    <w:rsid w:val="006A2F1A"/>
    <w:rsid w:val="0088299B"/>
    <w:rsid w:val="008E6C01"/>
    <w:rsid w:val="00967860"/>
    <w:rsid w:val="009B46F5"/>
    <w:rsid w:val="009E3EA2"/>
    <w:rsid w:val="00A5348D"/>
    <w:rsid w:val="00AF5989"/>
    <w:rsid w:val="00AF6270"/>
    <w:rsid w:val="00D41B7D"/>
    <w:rsid w:val="00D56021"/>
    <w:rsid w:val="00D7676C"/>
    <w:rsid w:val="00D862B2"/>
    <w:rsid w:val="00E12098"/>
    <w:rsid w:val="00E15035"/>
    <w:rsid w:val="00E34A1B"/>
    <w:rsid w:val="00E52474"/>
    <w:rsid w:val="00E638F5"/>
    <w:rsid w:val="00F54669"/>
    <w:rsid w:val="00F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FD858EF"/>
  <w15:docId w15:val="{99219089-FD35-4218-B351-BB3B52D5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3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F6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2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F6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7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676C"/>
  </w:style>
  <w:style w:type="paragraph" w:styleId="Pieddepage">
    <w:name w:val="footer"/>
    <w:basedOn w:val="Normal"/>
    <w:link w:val="PieddepageCar"/>
    <w:uiPriority w:val="99"/>
    <w:unhideWhenUsed/>
    <w:rsid w:val="00D7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76C"/>
  </w:style>
  <w:style w:type="character" w:styleId="Accentuation">
    <w:name w:val="Emphasis"/>
    <w:basedOn w:val="Policepardfaut"/>
    <w:uiPriority w:val="20"/>
    <w:qFormat/>
    <w:rsid w:val="00A5348D"/>
    <w:rPr>
      <w:i/>
      <w:iCs/>
    </w:rPr>
  </w:style>
  <w:style w:type="character" w:styleId="Lienhypertexte">
    <w:name w:val="Hyperlink"/>
    <w:basedOn w:val="Policepardfaut"/>
    <w:uiPriority w:val="99"/>
    <w:unhideWhenUsed/>
    <w:rsid w:val="00A5348D"/>
    <w:rPr>
      <w:color w:val="0000FF"/>
      <w:u w:val="single"/>
    </w:rPr>
  </w:style>
  <w:style w:type="paragraph" w:styleId="Sansinterligne">
    <w:name w:val="No Spacing"/>
    <w:uiPriority w:val="1"/>
    <w:qFormat/>
    <w:rsid w:val="00A5348D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F627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AF6270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6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F62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ev">
    <w:name w:val="Strong"/>
    <w:basedOn w:val="Policepardfaut"/>
    <w:uiPriority w:val="22"/>
    <w:qFormat/>
    <w:rsid w:val="00F54669"/>
    <w:rPr>
      <w:b/>
      <w:bCs/>
    </w:rPr>
  </w:style>
  <w:style w:type="character" w:customStyle="1" w:styleId="apple-converted-space">
    <w:name w:val="apple-converted-space"/>
    <w:basedOn w:val="Policepardfaut"/>
    <w:rsid w:val="00F5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tabilite\Bureau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</Template>
  <TotalTime>54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Utilisateur</cp:lastModifiedBy>
  <cp:revision>9</cp:revision>
  <cp:lastPrinted>2021-09-08T14:28:00Z</cp:lastPrinted>
  <dcterms:created xsi:type="dcterms:W3CDTF">2019-02-19T10:06:00Z</dcterms:created>
  <dcterms:modified xsi:type="dcterms:W3CDTF">2021-09-09T07:04:00Z</dcterms:modified>
</cp:coreProperties>
</file>