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TRAME ENTETE VILLEMECA1" recolor="t" type="frame"/>
    </v:background>
  </w:background>
  <w:body>
    <w:p w14:paraId="74A94BF3" w14:textId="77777777" w:rsidR="004933DA" w:rsidRDefault="007D4648" w:rsidP="00D7676C">
      <w:pPr>
        <w:ind w:left="-993"/>
      </w:pPr>
      <w:r>
        <w:rPr>
          <w:noProof/>
          <w:lang w:eastAsia="fr-FR"/>
        </w:rPr>
        <w:pict w14:anchorId="4D51D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04.8pt;height:114.6pt;visibility:visible">
            <v:imagedata r:id="rId7" o:title="" cropleft="-690f" cropright="-2633f"/>
          </v:shape>
        </w:pict>
      </w:r>
    </w:p>
    <w:p w14:paraId="1DD3A4B0" w14:textId="77777777" w:rsidR="000812AC" w:rsidRDefault="000812AC" w:rsidP="004933DA"/>
    <w:bookmarkStart w:id="0" w:name="_MON_1630828740"/>
    <w:bookmarkEnd w:id="0"/>
    <w:p w14:paraId="5B61ADB5" w14:textId="206E008F" w:rsidR="00E15035" w:rsidRPr="004933DA" w:rsidRDefault="007D4648" w:rsidP="004933DA">
      <w:r w:rsidRPr="000812AC">
        <w:object w:dxaOrig="9072" w:dyaOrig="11148" w14:anchorId="574AFFEA">
          <v:shape id="_x0000_i1034" type="#_x0000_t75" style="width:453.6pt;height:557.4pt" o:ole="">
            <v:imagedata r:id="rId8" o:title=""/>
          </v:shape>
          <o:OLEObject Type="Embed" ProgID="Word.Document.8" ShapeID="_x0000_i1034" DrawAspect="Content" ObjectID="_1717485040" r:id="rId9">
            <o:FieldCodes>\s</o:FieldCodes>
          </o:OLEObject>
        </w:object>
      </w:r>
    </w:p>
    <w:sectPr w:rsidR="00E15035" w:rsidRPr="004933DA" w:rsidSect="00A5348D">
      <w:footerReference w:type="default" r:id="rId10"/>
      <w:pgSz w:w="11906" w:h="16838"/>
      <w:pgMar w:top="284" w:right="1416" w:bottom="42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C688" w14:textId="77777777" w:rsidR="00B760C4" w:rsidRDefault="00B760C4" w:rsidP="00D7676C">
      <w:pPr>
        <w:spacing w:after="0" w:line="240" w:lineRule="auto"/>
      </w:pPr>
      <w:r>
        <w:separator/>
      </w:r>
    </w:p>
  </w:endnote>
  <w:endnote w:type="continuationSeparator" w:id="0">
    <w:p w14:paraId="6E01F2BC" w14:textId="77777777" w:rsidR="00B760C4" w:rsidRDefault="00B760C4" w:rsidP="00D7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B2A0" w14:textId="77777777" w:rsidR="00D7676C" w:rsidRDefault="007D4648">
    <w:pPr>
      <w:pStyle w:val="Pieddepage"/>
    </w:pPr>
    <w:r>
      <w:rPr>
        <w:noProof/>
        <w:lang w:eastAsia="fr-FR"/>
      </w:rPr>
      <w:pict w14:anchorId="65587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i1027" type="#_x0000_t75" style="width:468pt;height:9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A1B3" w14:textId="77777777" w:rsidR="00B760C4" w:rsidRDefault="00B760C4" w:rsidP="00D7676C">
      <w:pPr>
        <w:spacing w:after="0" w:line="240" w:lineRule="auto"/>
      </w:pPr>
      <w:r>
        <w:separator/>
      </w:r>
    </w:p>
  </w:footnote>
  <w:footnote w:type="continuationSeparator" w:id="0">
    <w:p w14:paraId="234FBE5B" w14:textId="77777777" w:rsidR="00B760C4" w:rsidRDefault="00B760C4" w:rsidP="00D76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60C4"/>
    <w:rsid w:val="000812AC"/>
    <w:rsid w:val="00197CB8"/>
    <w:rsid w:val="003B6CB8"/>
    <w:rsid w:val="003F2B59"/>
    <w:rsid w:val="004933DA"/>
    <w:rsid w:val="005764CF"/>
    <w:rsid w:val="006A2F1A"/>
    <w:rsid w:val="007D4648"/>
    <w:rsid w:val="0080192E"/>
    <w:rsid w:val="0088299B"/>
    <w:rsid w:val="00A1349C"/>
    <w:rsid w:val="00A5348D"/>
    <w:rsid w:val="00B760C4"/>
    <w:rsid w:val="00C23951"/>
    <w:rsid w:val="00D56021"/>
    <w:rsid w:val="00D7676C"/>
    <w:rsid w:val="00D862B2"/>
    <w:rsid w:val="00E15035"/>
    <w:rsid w:val="00E46832"/>
    <w:rsid w:val="00E52474"/>
    <w:rsid w:val="00F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210288B7"/>
  <w15:docId w15:val="{D3E2EFC9-E6C4-464D-BA8D-89BEEDE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3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7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676C"/>
  </w:style>
  <w:style w:type="paragraph" w:styleId="Pieddepage">
    <w:name w:val="footer"/>
    <w:basedOn w:val="Normal"/>
    <w:link w:val="PieddepageCar"/>
    <w:uiPriority w:val="99"/>
    <w:unhideWhenUsed/>
    <w:rsid w:val="00D7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76C"/>
  </w:style>
  <w:style w:type="character" w:styleId="Accentuation">
    <w:name w:val="Emphasis"/>
    <w:basedOn w:val="Policepardfaut"/>
    <w:uiPriority w:val="20"/>
    <w:qFormat/>
    <w:rsid w:val="00A5348D"/>
    <w:rPr>
      <w:i/>
      <w:iCs/>
    </w:rPr>
  </w:style>
  <w:style w:type="character" w:styleId="Lienhypertexte">
    <w:name w:val="Hyperlink"/>
    <w:basedOn w:val="Policepardfaut"/>
    <w:uiPriority w:val="99"/>
    <w:unhideWhenUsed/>
    <w:rsid w:val="00A5348D"/>
    <w:rPr>
      <w:color w:val="0000FF"/>
      <w:u w:val="single"/>
    </w:rPr>
  </w:style>
  <w:style w:type="paragraph" w:styleId="Sansinterligne">
    <w:name w:val="No Spacing"/>
    <w:uiPriority w:val="1"/>
    <w:qFormat/>
    <w:rsid w:val="00A534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tabilite\Bureau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Utilisateur</cp:lastModifiedBy>
  <cp:revision>7</cp:revision>
  <cp:lastPrinted>2021-09-08T14:53:00Z</cp:lastPrinted>
  <dcterms:created xsi:type="dcterms:W3CDTF">2018-11-30T09:53:00Z</dcterms:created>
  <dcterms:modified xsi:type="dcterms:W3CDTF">2022-06-23T08:24:00Z</dcterms:modified>
</cp:coreProperties>
</file>